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附件1：项目采购需求</w:t>
      </w: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安徽六安技师学院第二校区教学区手机袋采购安装项目采购需求</w:t>
      </w:r>
    </w:p>
    <w:tbl>
      <w:tblPr>
        <w:tblStyle w:val="4"/>
        <w:tblW w:w="979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45"/>
        <w:gridCol w:w="5670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  <w:t>规格参数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手机袋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c3MTU1NThkNDMwOWQwYjgyZTEzZGY3OWQ4ZWE3ZTEifQ=="/>
  </w:docVars>
  <w:rsids>
    <w:rsidRoot w:val="44064CE7"/>
    <w:rsid w:val="00055DE9"/>
    <w:rsid w:val="00097A03"/>
    <w:rsid w:val="000C553D"/>
    <w:rsid w:val="00247114"/>
    <w:rsid w:val="00284C22"/>
    <w:rsid w:val="002D40EF"/>
    <w:rsid w:val="002F0AF8"/>
    <w:rsid w:val="00306D22"/>
    <w:rsid w:val="00312A82"/>
    <w:rsid w:val="0033224A"/>
    <w:rsid w:val="00373B17"/>
    <w:rsid w:val="003A1F07"/>
    <w:rsid w:val="003C0655"/>
    <w:rsid w:val="00400793"/>
    <w:rsid w:val="00484D9A"/>
    <w:rsid w:val="004A211B"/>
    <w:rsid w:val="004A6E3E"/>
    <w:rsid w:val="004D50B6"/>
    <w:rsid w:val="00517E22"/>
    <w:rsid w:val="00566413"/>
    <w:rsid w:val="00581C25"/>
    <w:rsid w:val="005D132D"/>
    <w:rsid w:val="005E01F9"/>
    <w:rsid w:val="00605B6F"/>
    <w:rsid w:val="007E5DEC"/>
    <w:rsid w:val="007F4152"/>
    <w:rsid w:val="007F465D"/>
    <w:rsid w:val="0080306D"/>
    <w:rsid w:val="00842D39"/>
    <w:rsid w:val="00853DA2"/>
    <w:rsid w:val="008642DD"/>
    <w:rsid w:val="008D26B9"/>
    <w:rsid w:val="008E0B91"/>
    <w:rsid w:val="008E7E2C"/>
    <w:rsid w:val="00910D97"/>
    <w:rsid w:val="009D636A"/>
    <w:rsid w:val="00A63128"/>
    <w:rsid w:val="00A908B9"/>
    <w:rsid w:val="00A9215D"/>
    <w:rsid w:val="00BA0261"/>
    <w:rsid w:val="00BE2ADB"/>
    <w:rsid w:val="00C256F1"/>
    <w:rsid w:val="00C86EDC"/>
    <w:rsid w:val="00D26C72"/>
    <w:rsid w:val="00D86490"/>
    <w:rsid w:val="00DB6CAD"/>
    <w:rsid w:val="00DF15B3"/>
    <w:rsid w:val="00E31703"/>
    <w:rsid w:val="00E401E0"/>
    <w:rsid w:val="00E40311"/>
    <w:rsid w:val="00F57F33"/>
    <w:rsid w:val="00F70B8D"/>
    <w:rsid w:val="00F9275F"/>
    <w:rsid w:val="0B926628"/>
    <w:rsid w:val="0E7456AA"/>
    <w:rsid w:val="0E7A3C6A"/>
    <w:rsid w:val="13B97E34"/>
    <w:rsid w:val="18B739B2"/>
    <w:rsid w:val="1A6D124C"/>
    <w:rsid w:val="1CDA2EFA"/>
    <w:rsid w:val="1EF813D1"/>
    <w:rsid w:val="217F500F"/>
    <w:rsid w:val="2B4638B0"/>
    <w:rsid w:val="2C14164B"/>
    <w:rsid w:val="2C77400D"/>
    <w:rsid w:val="2D872B0A"/>
    <w:rsid w:val="34A75871"/>
    <w:rsid w:val="37CF580A"/>
    <w:rsid w:val="3F1A055A"/>
    <w:rsid w:val="43527D04"/>
    <w:rsid w:val="44064CE7"/>
    <w:rsid w:val="45D746D7"/>
    <w:rsid w:val="4DB66C9D"/>
    <w:rsid w:val="4E110492"/>
    <w:rsid w:val="4E2923B6"/>
    <w:rsid w:val="4F333479"/>
    <w:rsid w:val="50803183"/>
    <w:rsid w:val="50811214"/>
    <w:rsid w:val="519B2672"/>
    <w:rsid w:val="5AFD753D"/>
    <w:rsid w:val="5C414AA7"/>
    <w:rsid w:val="5E7E6D93"/>
    <w:rsid w:val="6CD0538D"/>
    <w:rsid w:val="6D535020"/>
    <w:rsid w:val="70CA0FAC"/>
    <w:rsid w:val="731C2CC7"/>
    <w:rsid w:val="79370F12"/>
    <w:rsid w:val="7CBE0AB5"/>
    <w:rsid w:val="7E180391"/>
    <w:rsid w:val="7E9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265</Words>
  <Characters>303</Characters>
  <Lines>4</Lines>
  <Paragraphs>1</Paragraphs>
  <TotalTime>2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2018-12-28T01:57:00Z</dcterms:created>
  <dc:creator>张霞</dc:creator>
  <cp:lastModifiedBy>苏明</cp:lastModifiedBy>
  <cp:lastPrinted>2019-04-25T02:12:00Z</cp:lastPrinted>
  <dcterms:modified xsi:type="dcterms:W3CDTF">2023-12-05T12:45:58Z</dcterms:modified>
  <dc:title>竞赛耗材清单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CFBE3AAA8DA7482AB080ACB94F5FD647_13</vt:lpwstr>
  </property>
</Properties>
</file>